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="426" w:tblpY="-1020"/>
        <w:tblW w:w="17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9"/>
        <w:gridCol w:w="2357"/>
        <w:gridCol w:w="709"/>
        <w:gridCol w:w="2835"/>
        <w:gridCol w:w="708"/>
        <w:gridCol w:w="2552"/>
        <w:gridCol w:w="567"/>
        <w:gridCol w:w="709"/>
        <w:gridCol w:w="389"/>
        <w:gridCol w:w="390"/>
        <w:gridCol w:w="390"/>
        <w:gridCol w:w="390"/>
        <w:gridCol w:w="330"/>
        <w:gridCol w:w="59"/>
        <w:gridCol w:w="217"/>
        <w:gridCol w:w="173"/>
        <w:gridCol w:w="91"/>
        <w:gridCol w:w="299"/>
        <w:gridCol w:w="390"/>
        <w:gridCol w:w="2111"/>
      </w:tblGrid>
      <w:tr w:rsidR="0018762D" w:rsidRPr="00663C9F" w:rsidTr="000650E7">
        <w:trPr>
          <w:trHeight w:val="343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2D" w:rsidRPr="00964FFF" w:rsidRDefault="0018762D" w:rsidP="000650E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8762D" w:rsidRPr="00964FFF" w:rsidRDefault="0018762D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18762D" w:rsidRPr="00663C9F" w:rsidRDefault="0018762D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</w:rPr>
              <w:t>PLAN ZAJĘĆ W CKU W</w:t>
            </w:r>
            <w:r w:rsidR="00DF4FB6">
              <w:rPr>
                <w:rFonts w:ascii="Calibri" w:hAnsi="Calibri" w:cs="Calibri"/>
                <w:b/>
                <w:bCs/>
                <w:color w:val="000000"/>
              </w:rPr>
              <w:t xml:space="preserve"> MOKRZESZOWIE - rok szkolny 2020/2021</w:t>
            </w:r>
          </w:p>
        </w:tc>
      </w:tr>
      <w:tr w:rsidR="0018762D" w:rsidRPr="00663C9F" w:rsidTr="000650E7">
        <w:trPr>
          <w:trHeight w:val="39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62D" w:rsidRPr="00663C9F" w:rsidRDefault="0018762D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</w:rPr>
              <w:t>Kwalifikacyjne Kursy Zawodowe</w:t>
            </w:r>
          </w:p>
        </w:tc>
      </w:tr>
      <w:tr w:rsidR="0018762D" w:rsidRPr="00663C9F" w:rsidTr="000650E7">
        <w:trPr>
          <w:trHeight w:val="39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2D" w:rsidRPr="00663C9F" w:rsidRDefault="009B3765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Plan </w:t>
            </w:r>
            <w:r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nr   </w:t>
            </w:r>
            <w:r w:rsidR="0018762D"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1A1631">
              <w:rPr>
                <w:rFonts w:ascii="Calibri" w:hAnsi="Calibri" w:cs="Calibri"/>
                <w:b/>
                <w:bCs/>
                <w:sz w:val="22"/>
                <w:szCs w:val="22"/>
              </w:rPr>
              <w:t>14</w:t>
            </w:r>
            <w:r w:rsidR="005015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</w:t>
            </w:r>
            <w:r w:rsidR="0018762D"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3D0E0C" w:rsidRPr="007A406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1A163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22-24</w:t>
            </w:r>
            <w:r w:rsidR="00003C4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.04</w:t>
            </w:r>
            <w:r w:rsidR="0018762D" w:rsidRPr="007A406D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.202</w:t>
            </w:r>
            <w:r w:rsidR="001B002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</w:p>
        </w:tc>
      </w:tr>
      <w:tr w:rsidR="00DF4FB6" w:rsidRPr="00663C9F" w:rsidTr="000650E7">
        <w:trPr>
          <w:trHeight w:val="8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4FB6" w:rsidRDefault="00DF4FB6" w:rsidP="000650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F4FB6" w:rsidRPr="00663C9F" w:rsidTr="000650E7">
        <w:trPr>
          <w:trHeight w:val="80"/>
        </w:trPr>
        <w:tc>
          <w:tcPr>
            <w:tcW w:w="170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4FB6" w:rsidRDefault="00DF4FB6" w:rsidP="000650E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26ED7" w:rsidRPr="00663C9F" w:rsidTr="000650E7">
        <w:trPr>
          <w:trHeight w:val="185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  <w:r w:rsidRPr="00663C9F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R</w:t>
            </w:r>
            <w:r w:rsidR="00896790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OL.04</w:t>
            </w:r>
            <w:r w:rsidRPr="00663C9F"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R</w:t>
            </w:r>
            <w:r w:rsidR="00896790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OL.04</w:t>
            </w:r>
            <w:r w:rsidRPr="00663C9F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  <w:r w:rsidRPr="00663C9F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R</w:t>
            </w:r>
            <w:r w:rsidR="00896790"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  <w:t>OL.05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4802DB" w:rsidP="000650E7">
            <w:pPr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4802DB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A1609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211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762D" w:rsidRPr="00663C9F" w:rsidRDefault="0018762D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70C0"/>
                <w:sz w:val="36"/>
                <w:szCs w:val="3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B050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godz.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A1631" w:rsidRPr="00663C9F" w:rsidTr="008A5210">
        <w:trPr>
          <w:trHeight w:val="917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631" w:rsidRDefault="001A1631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1631" w:rsidRPr="00663C9F" w:rsidTr="000650E7">
        <w:trPr>
          <w:trHeight w:val="185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1" w:rsidRPr="00663C9F" w:rsidRDefault="001A1631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22.04.2021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A1631" w:rsidRPr="00663C9F" w:rsidTr="001A1631">
        <w:trPr>
          <w:trHeight w:val="70"/>
        </w:trPr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1631" w:rsidRPr="00663C9F" w:rsidRDefault="001A1631" w:rsidP="000650E7">
            <w:pPr>
              <w:rPr>
                <w:rFonts w:ascii="Calibri" w:hAnsi="Calibri" w:cs="Calibri"/>
                <w:b/>
                <w:bCs/>
                <w:color w:val="00B050"/>
                <w:sz w:val="22"/>
                <w:szCs w:val="22"/>
              </w:rPr>
            </w:pPr>
            <w:r w:rsidRPr="00050D0E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e-learning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050D0E" w:rsidRDefault="001A1631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rPr>
                <w:rFonts w:ascii="Calibri" w:hAnsi="Calibri" w:cs="Calibri"/>
                <w:color w:val="00B05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050D0E" w:rsidRDefault="001A1631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31" w:rsidRPr="00663C9F" w:rsidRDefault="001A1631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631" w:rsidRPr="00050D0E" w:rsidRDefault="001A1631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A1631" w:rsidRPr="00663C9F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801"/>
        </w:trPr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7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Piątek </w:t>
            </w:r>
          </w:p>
          <w:p w:rsidR="000650E7" w:rsidRDefault="001A1631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23</w:t>
            </w:r>
            <w:r w:rsidR="000650E7">
              <w:rPr>
                <w:rFonts w:ascii="Calibri" w:hAnsi="Calibri" w:cs="Calibri"/>
                <w:b/>
                <w:bCs/>
                <w:sz w:val="22"/>
                <w:szCs w:val="22"/>
              </w:rPr>
              <w:t>.04.2021</w:t>
            </w:r>
          </w:p>
          <w:p w:rsidR="000650E7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50D0E">
              <w:rPr>
                <w:rFonts w:ascii="Calibri" w:hAnsi="Calibri" w:cs="Calibri"/>
                <w:b/>
                <w:color w:val="00B050"/>
                <w:sz w:val="22"/>
                <w:szCs w:val="22"/>
              </w:rPr>
              <w:t>e-learning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8D1A56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1A1631">
        <w:trPr>
          <w:trHeight w:val="185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1A1631">
        <w:trPr>
          <w:trHeight w:val="60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641"/>
        </w:trPr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0E7" w:rsidRDefault="001A1631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Sobota   24</w:t>
            </w:r>
            <w:r w:rsidR="000650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.04.2021</w:t>
            </w:r>
          </w:p>
          <w:p w:rsidR="000650E7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650E7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Zajęcia 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praktyczne 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produkcji zwierzęcej</w:t>
            </w:r>
          </w:p>
          <w:p w:rsidR="001A1631" w:rsidRDefault="001A1631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1A1631" w:rsidRPr="00B717F5" w:rsidRDefault="00B717F5" w:rsidP="000650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717F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ZAJĘCIA STACJONARNE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50E7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Zajęcia pr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aktyczne 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z  produkcji roślinnej</w:t>
            </w:r>
          </w:p>
          <w:p w:rsidR="00B717F5" w:rsidRDefault="00B717F5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B717F5" w:rsidRPr="00663C9F" w:rsidRDefault="00B717F5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717F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ZAJĘCIA STACJONARNE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278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color w:val="000000"/>
                <w:sz w:val="22"/>
                <w:szCs w:val="22"/>
              </w:rPr>
              <w:t>od godz.8.00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color w:val="000000"/>
                <w:sz w:val="22"/>
                <w:szCs w:val="22"/>
              </w:rPr>
              <w:t>od godz.8.00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42"/>
        </w:trPr>
        <w:tc>
          <w:tcPr>
            <w:tcW w:w="1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1A1631" w:rsidP="001A1631">
            <w:pPr>
              <w:spacing w:before="2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sala: nr 1( prac.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agrobiz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D6E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sala: nr 2 </w:t>
            </w:r>
            <w:r w:rsidR="00B717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(gabinet  </w:t>
            </w:r>
            <w:proofErr w:type="spellStart"/>
            <w:r w:rsidR="00B717F5">
              <w:rPr>
                <w:rFonts w:ascii="Calibri" w:hAnsi="Calibri" w:cs="Calibri"/>
                <w:color w:val="000000"/>
                <w:sz w:val="22"/>
                <w:szCs w:val="22"/>
              </w:rPr>
              <w:t>matemat</w:t>
            </w:r>
            <w:proofErr w:type="spellEnd"/>
            <w:r w:rsidR="00B717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0650E7">
        <w:trPr>
          <w:trHeight w:val="194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 godzin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63C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1A1631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1A163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50E7" w:rsidRPr="00663C9F" w:rsidRDefault="001A1631" w:rsidP="000650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1A1631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1A1631" w:rsidP="001A16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0E7" w:rsidRPr="00663C9F" w:rsidRDefault="000650E7" w:rsidP="000650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650E7" w:rsidRPr="00663C9F" w:rsidTr="00B717F5">
        <w:trPr>
          <w:trHeight w:val="800"/>
        </w:trPr>
        <w:tc>
          <w:tcPr>
            <w:tcW w:w="1426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50E7" w:rsidRPr="00CB3E7B" w:rsidRDefault="00B717F5" w:rsidP="000650E7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UWAGA:  po 15.05.2021r. – KONSULTACJE </w:t>
            </w:r>
            <w:r w:rsidR="009636B1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PRZYGOTOWUJĄCE DO EGZAMINU. DOKŁ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ADNY HARMONOGRAM będzie podany w późniejszym  terminie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1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</w:tr>
      <w:tr w:rsidR="000650E7" w:rsidRPr="00663C9F" w:rsidTr="000650E7">
        <w:trPr>
          <w:trHeight w:val="185"/>
        </w:trPr>
        <w:tc>
          <w:tcPr>
            <w:tcW w:w="137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Nauczyciele:  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0E7" w:rsidRPr="00663C9F" w:rsidRDefault="000650E7" w:rsidP="000650E7">
            <w:pPr>
              <w:rPr>
                <w:sz w:val="20"/>
                <w:szCs w:val="20"/>
              </w:rPr>
            </w:pPr>
          </w:p>
        </w:tc>
      </w:tr>
      <w:tr w:rsidR="000650E7" w:rsidRPr="00663C9F" w:rsidTr="000650E7">
        <w:trPr>
          <w:trHeight w:val="316"/>
        </w:trPr>
        <w:tc>
          <w:tcPr>
            <w:tcW w:w="1706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0E7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MB - Małgorzata Bednarska, HC – Henryk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Czechlik</w:t>
            </w:r>
            <w:proofErr w:type="spellEnd"/>
            <w:r w:rsidRPr="00663C9F">
              <w:rPr>
                <w:rFonts w:ascii="Calibri" w:hAnsi="Calibri" w:cs="Calibri"/>
                <w:sz w:val="22"/>
                <w:szCs w:val="22"/>
              </w:rPr>
              <w:t xml:space="preserve">,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WS – Wiesława Krzemińska, JN - Joanna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Niebieszczańska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GW - Grzegorz Wójtowicz, </w:t>
            </w:r>
            <w:r w:rsidRPr="00663C9F">
              <w:rPr>
                <w:rFonts w:ascii="Calibri" w:hAnsi="Calibri" w:cs="Calibri"/>
                <w:sz w:val="22"/>
                <w:szCs w:val="22"/>
              </w:rPr>
              <w:t>AR -Aleksander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Rak</w:t>
            </w:r>
          </w:p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 H- Krzysztof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Hodel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</w:p>
        </w:tc>
      </w:tr>
      <w:tr w:rsidR="000650E7" w:rsidRPr="00663C9F" w:rsidTr="000650E7">
        <w:trPr>
          <w:trHeight w:val="417"/>
        </w:trPr>
        <w:tc>
          <w:tcPr>
            <w:tcW w:w="1706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50E7" w:rsidRPr="00663C9F" w:rsidRDefault="000650E7" w:rsidP="000650E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71C8" w:rsidRPr="00EC34CB" w:rsidRDefault="00D271C8" w:rsidP="00FC3E65">
      <w:pPr>
        <w:jc w:val="center"/>
        <w:rPr>
          <w:sz w:val="16"/>
          <w:szCs w:val="16"/>
        </w:rPr>
      </w:pPr>
    </w:p>
    <w:sectPr w:rsidR="00D271C8" w:rsidRPr="00EC34CB" w:rsidSect="000D1A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93E"/>
    <w:multiLevelType w:val="hybridMultilevel"/>
    <w:tmpl w:val="4824E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D4"/>
    <w:rsid w:val="00003C4E"/>
    <w:rsid w:val="00021654"/>
    <w:rsid w:val="00022519"/>
    <w:rsid w:val="00050D0E"/>
    <w:rsid w:val="000650E7"/>
    <w:rsid w:val="00074699"/>
    <w:rsid w:val="0007794F"/>
    <w:rsid w:val="000A46CD"/>
    <w:rsid w:val="000D1A7F"/>
    <w:rsid w:val="000D4E8B"/>
    <w:rsid w:val="000E594E"/>
    <w:rsid w:val="000F6314"/>
    <w:rsid w:val="0011264A"/>
    <w:rsid w:val="001260BD"/>
    <w:rsid w:val="0018762D"/>
    <w:rsid w:val="001A1631"/>
    <w:rsid w:val="001B0028"/>
    <w:rsid w:val="001B1D24"/>
    <w:rsid w:val="001B2668"/>
    <w:rsid w:val="001B556A"/>
    <w:rsid w:val="001C0521"/>
    <w:rsid w:val="001D6E92"/>
    <w:rsid w:val="001F0BB4"/>
    <w:rsid w:val="00245993"/>
    <w:rsid w:val="00257750"/>
    <w:rsid w:val="002D1873"/>
    <w:rsid w:val="002E487E"/>
    <w:rsid w:val="002E7883"/>
    <w:rsid w:val="00320C36"/>
    <w:rsid w:val="00320D6A"/>
    <w:rsid w:val="00357756"/>
    <w:rsid w:val="00375791"/>
    <w:rsid w:val="003A28AE"/>
    <w:rsid w:val="003B2430"/>
    <w:rsid w:val="003D0E0C"/>
    <w:rsid w:val="003E44E5"/>
    <w:rsid w:val="003F2A1F"/>
    <w:rsid w:val="004029CA"/>
    <w:rsid w:val="004114A8"/>
    <w:rsid w:val="00411691"/>
    <w:rsid w:val="00425594"/>
    <w:rsid w:val="00426ED7"/>
    <w:rsid w:val="00441FCC"/>
    <w:rsid w:val="004802DB"/>
    <w:rsid w:val="00484B73"/>
    <w:rsid w:val="004941DD"/>
    <w:rsid w:val="004B09C0"/>
    <w:rsid w:val="0050150F"/>
    <w:rsid w:val="005076DE"/>
    <w:rsid w:val="00517685"/>
    <w:rsid w:val="00533274"/>
    <w:rsid w:val="00542DB2"/>
    <w:rsid w:val="005452E5"/>
    <w:rsid w:val="005543DE"/>
    <w:rsid w:val="00554981"/>
    <w:rsid w:val="00562998"/>
    <w:rsid w:val="005652D4"/>
    <w:rsid w:val="005E2387"/>
    <w:rsid w:val="00600D2C"/>
    <w:rsid w:val="00607C61"/>
    <w:rsid w:val="006235F2"/>
    <w:rsid w:val="00632430"/>
    <w:rsid w:val="00632B6E"/>
    <w:rsid w:val="00662030"/>
    <w:rsid w:val="006848E5"/>
    <w:rsid w:val="006B039B"/>
    <w:rsid w:val="006B05C2"/>
    <w:rsid w:val="006C17DB"/>
    <w:rsid w:val="006F071E"/>
    <w:rsid w:val="006F0799"/>
    <w:rsid w:val="00713697"/>
    <w:rsid w:val="00733E78"/>
    <w:rsid w:val="00743AE8"/>
    <w:rsid w:val="007547B6"/>
    <w:rsid w:val="00762AD3"/>
    <w:rsid w:val="007705F4"/>
    <w:rsid w:val="007A406D"/>
    <w:rsid w:val="007C2726"/>
    <w:rsid w:val="007D4778"/>
    <w:rsid w:val="007D6590"/>
    <w:rsid w:val="007F2A9C"/>
    <w:rsid w:val="00820020"/>
    <w:rsid w:val="00873D18"/>
    <w:rsid w:val="00896790"/>
    <w:rsid w:val="008A2D72"/>
    <w:rsid w:val="008D1A56"/>
    <w:rsid w:val="008E3098"/>
    <w:rsid w:val="008F21B6"/>
    <w:rsid w:val="00904E5B"/>
    <w:rsid w:val="00917BC2"/>
    <w:rsid w:val="00936BF5"/>
    <w:rsid w:val="009636B1"/>
    <w:rsid w:val="00964FFF"/>
    <w:rsid w:val="0097312C"/>
    <w:rsid w:val="00975E28"/>
    <w:rsid w:val="00985AF9"/>
    <w:rsid w:val="00986226"/>
    <w:rsid w:val="009A7E3E"/>
    <w:rsid w:val="009B26B4"/>
    <w:rsid w:val="009B3765"/>
    <w:rsid w:val="009C001F"/>
    <w:rsid w:val="009C527F"/>
    <w:rsid w:val="009C6228"/>
    <w:rsid w:val="009F37D0"/>
    <w:rsid w:val="00A06447"/>
    <w:rsid w:val="00A11B20"/>
    <w:rsid w:val="00A1609D"/>
    <w:rsid w:val="00A23DC2"/>
    <w:rsid w:val="00A26C79"/>
    <w:rsid w:val="00A55743"/>
    <w:rsid w:val="00A6077B"/>
    <w:rsid w:val="00A6134F"/>
    <w:rsid w:val="00A64E70"/>
    <w:rsid w:val="00A66B48"/>
    <w:rsid w:val="00A80727"/>
    <w:rsid w:val="00AC3670"/>
    <w:rsid w:val="00AF6374"/>
    <w:rsid w:val="00B04444"/>
    <w:rsid w:val="00B13A58"/>
    <w:rsid w:val="00B44DA4"/>
    <w:rsid w:val="00B513A5"/>
    <w:rsid w:val="00B56289"/>
    <w:rsid w:val="00B717F5"/>
    <w:rsid w:val="00B72654"/>
    <w:rsid w:val="00B743CD"/>
    <w:rsid w:val="00B94558"/>
    <w:rsid w:val="00BC2860"/>
    <w:rsid w:val="00BE43CC"/>
    <w:rsid w:val="00BE587A"/>
    <w:rsid w:val="00C02A66"/>
    <w:rsid w:val="00C05631"/>
    <w:rsid w:val="00C204A9"/>
    <w:rsid w:val="00C21209"/>
    <w:rsid w:val="00C7600F"/>
    <w:rsid w:val="00C96198"/>
    <w:rsid w:val="00CB3E7B"/>
    <w:rsid w:val="00CB4ADE"/>
    <w:rsid w:val="00CB622C"/>
    <w:rsid w:val="00CC295D"/>
    <w:rsid w:val="00CC6263"/>
    <w:rsid w:val="00CF2DAB"/>
    <w:rsid w:val="00CF33E5"/>
    <w:rsid w:val="00D017B1"/>
    <w:rsid w:val="00D21030"/>
    <w:rsid w:val="00D271C8"/>
    <w:rsid w:val="00D30CDC"/>
    <w:rsid w:val="00D56D4A"/>
    <w:rsid w:val="00DB17BB"/>
    <w:rsid w:val="00DC43C6"/>
    <w:rsid w:val="00DE0313"/>
    <w:rsid w:val="00DF4FB6"/>
    <w:rsid w:val="00E04274"/>
    <w:rsid w:val="00E07D6C"/>
    <w:rsid w:val="00E27B09"/>
    <w:rsid w:val="00E5064B"/>
    <w:rsid w:val="00E60A7F"/>
    <w:rsid w:val="00E83337"/>
    <w:rsid w:val="00E87A0B"/>
    <w:rsid w:val="00E92A46"/>
    <w:rsid w:val="00EB6921"/>
    <w:rsid w:val="00EC34CB"/>
    <w:rsid w:val="00ED5913"/>
    <w:rsid w:val="00F02719"/>
    <w:rsid w:val="00F106A6"/>
    <w:rsid w:val="00F206C8"/>
    <w:rsid w:val="00F25B71"/>
    <w:rsid w:val="00F33525"/>
    <w:rsid w:val="00F83BCF"/>
    <w:rsid w:val="00F93A07"/>
    <w:rsid w:val="00FC31F6"/>
    <w:rsid w:val="00FC3E65"/>
    <w:rsid w:val="00FF152C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8F732"/>
  <w15:chartTrackingRefBased/>
  <w15:docId w15:val="{81768BEC-7646-4668-B98E-6EEE6AE7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E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4E7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E03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E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wia\AppData\Local\Temp\plan%20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1.dot</Template>
  <TotalTime>600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cp:lastModifiedBy>Sylwia</cp:lastModifiedBy>
  <cp:revision>86</cp:revision>
  <cp:lastPrinted>2021-04-19T09:31:00Z</cp:lastPrinted>
  <dcterms:created xsi:type="dcterms:W3CDTF">2020-09-07T12:04:00Z</dcterms:created>
  <dcterms:modified xsi:type="dcterms:W3CDTF">2021-04-19T09:50:00Z</dcterms:modified>
</cp:coreProperties>
</file>