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426" w:tblpY="-1020"/>
        <w:tblW w:w="17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2357"/>
        <w:gridCol w:w="709"/>
        <w:gridCol w:w="2835"/>
        <w:gridCol w:w="708"/>
        <w:gridCol w:w="2552"/>
        <w:gridCol w:w="567"/>
        <w:gridCol w:w="709"/>
        <w:gridCol w:w="389"/>
        <w:gridCol w:w="390"/>
        <w:gridCol w:w="390"/>
        <w:gridCol w:w="390"/>
        <w:gridCol w:w="330"/>
        <w:gridCol w:w="59"/>
        <w:gridCol w:w="217"/>
        <w:gridCol w:w="173"/>
        <w:gridCol w:w="91"/>
        <w:gridCol w:w="299"/>
        <w:gridCol w:w="390"/>
        <w:gridCol w:w="2111"/>
      </w:tblGrid>
      <w:tr w:rsidR="0018762D" w:rsidRPr="00663C9F" w:rsidTr="000650E7">
        <w:trPr>
          <w:trHeight w:val="343"/>
        </w:trPr>
        <w:tc>
          <w:tcPr>
            <w:tcW w:w="17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2D" w:rsidRPr="00964FFF" w:rsidRDefault="0018762D" w:rsidP="000650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8762D" w:rsidRPr="00964FFF" w:rsidRDefault="0018762D" w:rsidP="00065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8762D" w:rsidRPr="00663C9F" w:rsidRDefault="0018762D" w:rsidP="00065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</w:rPr>
              <w:t>PLAN ZAJĘĆ W CKU W</w:t>
            </w:r>
            <w:r w:rsidR="00DF4FB6">
              <w:rPr>
                <w:rFonts w:ascii="Calibri" w:hAnsi="Calibri" w:cs="Calibri"/>
                <w:b/>
                <w:bCs/>
                <w:color w:val="000000"/>
              </w:rPr>
              <w:t xml:space="preserve"> MOKRZESZOWIE - rok szkolny 2020/2021</w:t>
            </w:r>
          </w:p>
        </w:tc>
      </w:tr>
      <w:tr w:rsidR="0018762D" w:rsidRPr="00663C9F" w:rsidTr="000650E7">
        <w:trPr>
          <w:trHeight w:val="390"/>
        </w:trPr>
        <w:tc>
          <w:tcPr>
            <w:tcW w:w="17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2D" w:rsidRPr="00663C9F" w:rsidRDefault="0018762D" w:rsidP="00065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</w:rPr>
              <w:t>Kwalifikacyjne Kursy Zawodowe</w:t>
            </w:r>
          </w:p>
        </w:tc>
      </w:tr>
      <w:tr w:rsidR="0018762D" w:rsidRPr="00663C9F" w:rsidTr="000650E7">
        <w:trPr>
          <w:trHeight w:val="390"/>
        </w:trPr>
        <w:tc>
          <w:tcPr>
            <w:tcW w:w="17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2D" w:rsidRPr="00663C9F" w:rsidRDefault="009B3765" w:rsidP="00065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Plan </w:t>
            </w:r>
            <w:r w:rsidRPr="007A40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  </w:t>
            </w:r>
            <w:r w:rsidR="0018762D" w:rsidRPr="007A40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A41555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5015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 w:rsidR="0018762D" w:rsidRPr="007A40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3D0E0C" w:rsidRPr="007A40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A4155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6-8.05</w:t>
            </w:r>
            <w:r w:rsidR="0018762D" w:rsidRPr="007A406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.202</w:t>
            </w:r>
            <w:r w:rsidR="001B002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DF4FB6" w:rsidRPr="00663C9F" w:rsidTr="000650E7">
        <w:trPr>
          <w:trHeight w:val="80"/>
        </w:trPr>
        <w:tc>
          <w:tcPr>
            <w:tcW w:w="17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4FB6" w:rsidRDefault="00DF4FB6" w:rsidP="000650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4FB6" w:rsidRPr="00663C9F" w:rsidTr="000650E7">
        <w:trPr>
          <w:trHeight w:val="80"/>
        </w:trPr>
        <w:tc>
          <w:tcPr>
            <w:tcW w:w="17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4FB6" w:rsidRDefault="00DF4FB6" w:rsidP="000650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6ED7" w:rsidRPr="00663C9F" w:rsidTr="000650E7">
        <w:trPr>
          <w:trHeight w:val="18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</w:pPr>
            <w:r w:rsidRPr="00663C9F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R</w:t>
            </w:r>
            <w:r w:rsidR="00896790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OL.04</w:t>
            </w:r>
            <w:r w:rsidRPr="00663C9F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R</w:t>
            </w:r>
            <w:r w:rsidR="0089679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OL.04</w:t>
            </w:r>
            <w:r w:rsidRPr="00663C9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663C9F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R</w:t>
            </w:r>
            <w:r w:rsidR="00896790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OL.05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4802DB" w:rsidP="000650E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4802DB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A1609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2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18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631" w:rsidRPr="00663C9F" w:rsidTr="008A5210">
        <w:trPr>
          <w:trHeight w:val="91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631" w:rsidRDefault="001A1631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631" w:rsidRPr="00663C9F" w:rsidRDefault="001A1631" w:rsidP="000650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1631" w:rsidRPr="00663C9F" w:rsidTr="000650E7">
        <w:trPr>
          <w:trHeight w:val="18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1" w:rsidRPr="00663C9F" w:rsidRDefault="00A41555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6.05</w:t>
            </w:r>
            <w:r w:rsidR="001A1631">
              <w:rPr>
                <w:rFonts w:ascii="Calibri" w:hAnsi="Calibri" w:cs="Calibri"/>
                <w:b/>
                <w:bCs/>
                <w:sz w:val="22"/>
                <w:szCs w:val="22"/>
              </w:rPr>
              <w:t>.2021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1" w:rsidRPr="00663C9F" w:rsidRDefault="001A1631" w:rsidP="00065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631" w:rsidRPr="00663C9F" w:rsidRDefault="001A1631" w:rsidP="000650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1631" w:rsidRPr="00663C9F" w:rsidTr="001A1631">
        <w:trPr>
          <w:trHeight w:val="70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1" w:rsidRPr="00663C9F" w:rsidRDefault="001A1631" w:rsidP="000650E7">
            <w:pP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50D0E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e-learning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1" w:rsidRPr="00050D0E" w:rsidRDefault="001A1631" w:rsidP="000650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1" w:rsidRPr="00050D0E" w:rsidRDefault="001A1631" w:rsidP="000650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31" w:rsidRPr="00663C9F" w:rsidRDefault="001A1631" w:rsidP="00065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1" w:rsidRPr="00050D0E" w:rsidRDefault="001A1631" w:rsidP="000650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801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7" w:rsidRDefault="000650E7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Piątek </w:t>
            </w:r>
          </w:p>
          <w:p w:rsidR="000650E7" w:rsidRDefault="00A41555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7.05</w:t>
            </w:r>
            <w:r w:rsidR="000650E7">
              <w:rPr>
                <w:rFonts w:ascii="Calibri" w:hAnsi="Calibri" w:cs="Calibri"/>
                <w:b/>
                <w:bCs/>
                <w:sz w:val="22"/>
                <w:szCs w:val="22"/>
              </w:rPr>
              <w:t>.2021</w:t>
            </w:r>
          </w:p>
          <w:p w:rsidR="000650E7" w:rsidRDefault="000650E7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D0E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e-learning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8D1A56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18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1A1631">
        <w:trPr>
          <w:trHeight w:val="18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1A1631">
        <w:trPr>
          <w:trHeight w:val="60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641"/>
        </w:trPr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7" w:rsidRDefault="00A41555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Sobota   8.05</w:t>
            </w:r>
            <w:r w:rsidR="00065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.2021</w:t>
            </w:r>
          </w:p>
          <w:p w:rsidR="000650E7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650E7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0E7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Zajęcia </w:t>
            </w:r>
            <w:r w:rsidR="001A16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praktyczne </w:t>
            </w:r>
            <w:r w:rsidR="001A163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 produkcji zwierzęcej</w:t>
            </w:r>
          </w:p>
          <w:p w:rsidR="001A1631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1631" w:rsidRPr="00B717F5" w:rsidRDefault="00B717F5" w:rsidP="000650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17F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ZAJĘCIA STACJONARNE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A41555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0E7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pr</w:t>
            </w:r>
            <w:r w:rsidR="001A16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aktyczne </w:t>
            </w:r>
            <w:r w:rsidR="001A163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  produkcji roślinnej</w:t>
            </w:r>
          </w:p>
          <w:p w:rsidR="00B717F5" w:rsidRDefault="00B717F5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717F5" w:rsidRPr="00663C9F" w:rsidRDefault="00B717F5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7F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ZAJĘCIA STACJONARNE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0E7" w:rsidRPr="00663C9F" w:rsidRDefault="00A41555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A41555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A41555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A41555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278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185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185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color w:val="000000"/>
                <w:sz w:val="22"/>
                <w:szCs w:val="22"/>
              </w:rPr>
              <w:t>od godz.8.00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color w:val="000000"/>
                <w:sz w:val="22"/>
                <w:szCs w:val="22"/>
              </w:rPr>
              <w:t>od godz.8.00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42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1A1631" w:rsidP="001A1631">
            <w:pPr>
              <w:spacing w:before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sala: nr 1( prac.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agrobiz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D6E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sala: nr 2 </w:t>
            </w:r>
            <w:r w:rsidR="00B717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(gabinet  </w:t>
            </w:r>
            <w:proofErr w:type="spellStart"/>
            <w:r w:rsidR="00B717F5">
              <w:rPr>
                <w:rFonts w:ascii="Calibri" w:hAnsi="Calibri" w:cs="Calibri"/>
                <w:color w:val="000000"/>
                <w:sz w:val="22"/>
                <w:szCs w:val="22"/>
              </w:rPr>
              <w:t>matemat</w:t>
            </w:r>
            <w:proofErr w:type="spellEnd"/>
            <w:r w:rsidR="00B717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19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godzin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A41555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A41555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50E7" w:rsidRPr="00663C9F" w:rsidRDefault="00A41555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A41555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A41555" w:rsidP="001A16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B717F5">
        <w:trPr>
          <w:trHeight w:val="800"/>
        </w:trPr>
        <w:tc>
          <w:tcPr>
            <w:tcW w:w="142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0E7" w:rsidRPr="00CB3E7B" w:rsidRDefault="00B717F5" w:rsidP="000650E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UWAGA:  po 15.05.2021r. – KONSULTACJE </w:t>
            </w:r>
            <w:r w:rsidR="009636B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PRZYGOTOWUJĄCE DO EGZAMINU. DOKŁ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ADNY HARMONOGRAM będzie podany w późniejszym  terminie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sz w:val="20"/>
                <w:szCs w:val="20"/>
              </w:rPr>
            </w:pPr>
          </w:p>
        </w:tc>
      </w:tr>
      <w:tr w:rsidR="000650E7" w:rsidRPr="00663C9F" w:rsidTr="000650E7">
        <w:trPr>
          <w:trHeight w:val="185"/>
        </w:trPr>
        <w:tc>
          <w:tcPr>
            <w:tcW w:w="137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Nauczyciele:  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sz w:val="20"/>
                <w:szCs w:val="20"/>
              </w:rPr>
            </w:pPr>
          </w:p>
        </w:tc>
      </w:tr>
      <w:tr w:rsidR="000650E7" w:rsidRPr="00663C9F" w:rsidTr="000650E7">
        <w:trPr>
          <w:trHeight w:val="316"/>
        </w:trPr>
        <w:tc>
          <w:tcPr>
            <w:tcW w:w="1706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0E7" w:rsidRDefault="000650E7" w:rsidP="00065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MB - Małgorzata Bednarska, HC – Henryk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Czechlik</w:t>
            </w:r>
            <w:proofErr w:type="spellEnd"/>
            <w:r w:rsidRPr="00663C9F">
              <w:rPr>
                <w:rFonts w:ascii="Calibri" w:hAnsi="Calibri" w:cs="Calibri"/>
                <w:sz w:val="22"/>
                <w:szCs w:val="22"/>
              </w:rPr>
              <w:t xml:space="preserve">,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WS – Wiesława Krzemińska, JN - Joanna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Niebieszczańska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GW - Grzegorz Wójtowicz, </w:t>
            </w:r>
            <w:r w:rsidRPr="00663C9F">
              <w:rPr>
                <w:rFonts w:ascii="Calibri" w:hAnsi="Calibri" w:cs="Calibri"/>
                <w:sz w:val="22"/>
                <w:szCs w:val="22"/>
              </w:rPr>
              <w:t>AR -Aleksander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Rak</w:t>
            </w:r>
          </w:p>
          <w:p w:rsidR="000650E7" w:rsidRPr="00663C9F" w:rsidRDefault="000650E7" w:rsidP="00065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 H- Krzysztof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Hodel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</w:tc>
      </w:tr>
      <w:tr w:rsidR="000650E7" w:rsidRPr="00663C9F" w:rsidTr="000650E7">
        <w:trPr>
          <w:trHeight w:val="417"/>
        </w:trPr>
        <w:tc>
          <w:tcPr>
            <w:tcW w:w="1706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271C8" w:rsidRPr="00EC34CB" w:rsidRDefault="00D271C8" w:rsidP="00FC3E65">
      <w:pPr>
        <w:jc w:val="center"/>
        <w:rPr>
          <w:sz w:val="16"/>
          <w:szCs w:val="16"/>
        </w:rPr>
      </w:pPr>
    </w:p>
    <w:sectPr w:rsidR="00D271C8" w:rsidRPr="00EC34CB" w:rsidSect="000D1A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93E"/>
    <w:multiLevelType w:val="hybridMultilevel"/>
    <w:tmpl w:val="4824E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D4"/>
    <w:rsid w:val="00003C4E"/>
    <w:rsid w:val="00021654"/>
    <w:rsid w:val="00022519"/>
    <w:rsid w:val="00050D0E"/>
    <w:rsid w:val="000650E7"/>
    <w:rsid w:val="00074699"/>
    <w:rsid w:val="0007794F"/>
    <w:rsid w:val="000A46CD"/>
    <w:rsid w:val="000D1A7F"/>
    <w:rsid w:val="000D4E8B"/>
    <w:rsid w:val="000E594E"/>
    <w:rsid w:val="000F6314"/>
    <w:rsid w:val="0011264A"/>
    <w:rsid w:val="001260BD"/>
    <w:rsid w:val="0018762D"/>
    <w:rsid w:val="001A1631"/>
    <w:rsid w:val="001B0028"/>
    <w:rsid w:val="001B1D24"/>
    <w:rsid w:val="001B2668"/>
    <w:rsid w:val="001B556A"/>
    <w:rsid w:val="001C0521"/>
    <w:rsid w:val="001D6E92"/>
    <w:rsid w:val="001F0BB4"/>
    <w:rsid w:val="00245993"/>
    <w:rsid w:val="00257750"/>
    <w:rsid w:val="002D1873"/>
    <w:rsid w:val="002E487E"/>
    <w:rsid w:val="002E7883"/>
    <w:rsid w:val="00320C36"/>
    <w:rsid w:val="00320D6A"/>
    <w:rsid w:val="00357756"/>
    <w:rsid w:val="00375791"/>
    <w:rsid w:val="003A28AE"/>
    <w:rsid w:val="003B2430"/>
    <w:rsid w:val="003D0E0C"/>
    <w:rsid w:val="003E44E5"/>
    <w:rsid w:val="003F2A1F"/>
    <w:rsid w:val="004029CA"/>
    <w:rsid w:val="004114A8"/>
    <w:rsid w:val="00411691"/>
    <w:rsid w:val="00425594"/>
    <w:rsid w:val="00426ED7"/>
    <w:rsid w:val="00441FCC"/>
    <w:rsid w:val="004802DB"/>
    <w:rsid w:val="00484B73"/>
    <w:rsid w:val="004941DD"/>
    <w:rsid w:val="004B09C0"/>
    <w:rsid w:val="0050150F"/>
    <w:rsid w:val="005076DE"/>
    <w:rsid w:val="00517685"/>
    <w:rsid w:val="00533274"/>
    <w:rsid w:val="00542DB2"/>
    <w:rsid w:val="005452E5"/>
    <w:rsid w:val="005543DE"/>
    <w:rsid w:val="00554981"/>
    <w:rsid w:val="00562998"/>
    <w:rsid w:val="005652D4"/>
    <w:rsid w:val="005E2387"/>
    <w:rsid w:val="00600D2C"/>
    <w:rsid w:val="00607C61"/>
    <w:rsid w:val="006235F2"/>
    <w:rsid w:val="00632430"/>
    <w:rsid w:val="00632B6E"/>
    <w:rsid w:val="00662030"/>
    <w:rsid w:val="006848E5"/>
    <w:rsid w:val="006B039B"/>
    <w:rsid w:val="006B05C2"/>
    <w:rsid w:val="006C17DB"/>
    <w:rsid w:val="006F071E"/>
    <w:rsid w:val="006F0799"/>
    <w:rsid w:val="00713697"/>
    <w:rsid w:val="00733E78"/>
    <w:rsid w:val="00743AE8"/>
    <w:rsid w:val="007547B6"/>
    <w:rsid w:val="00762AD3"/>
    <w:rsid w:val="007705F4"/>
    <w:rsid w:val="007A406D"/>
    <w:rsid w:val="007C2726"/>
    <w:rsid w:val="007D4778"/>
    <w:rsid w:val="007D6590"/>
    <w:rsid w:val="007F2A9C"/>
    <w:rsid w:val="00820020"/>
    <w:rsid w:val="00873D18"/>
    <w:rsid w:val="00896790"/>
    <w:rsid w:val="008A2D72"/>
    <w:rsid w:val="008D1A56"/>
    <w:rsid w:val="008E3098"/>
    <w:rsid w:val="008F21B6"/>
    <w:rsid w:val="00904E5B"/>
    <w:rsid w:val="00917BC2"/>
    <w:rsid w:val="00936BF5"/>
    <w:rsid w:val="009636B1"/>
    <w:rsid w:val="00964FFF"/>
    <w:rsid w:val="0097312C"/>
    <w:rsid w:val="00975E28"/>
    <w:rsid w:val="00985AF9"/>
    <w:rsid w:val="00986226"/>
    <w:rsid w:val="009A7E3E"/>
    <w:rsid w:val="009B26B4"/>
    <w:rsid w:val="009B3765"/>
    <w:rsid w:val="009C001F"/>
    <w:rsid w:val="009C527F"/>
    <w:rsid w:val="009C6228"/>
    <w:rsid w:val="009F37D0"/>
    <w:rsid w:val="00A06447"/>
    <w:rsid w:val="00A11B20"/>
    <w:rsid w:val="00A1609D"/>
    <w:rsid w:val="00A23DC2"/>
    <w:rsid w:val="00A26C79"/>
    <w:rsid w:val="00A41555"/>
    <w:rsid w:val="00A55743"/>
    <w:rsid w:val="00A6077B"/>
    <w:rsid w:val="00A6134F"/>
    <w:rsid w:val="00A64E70"/>
    <w:rsid w:val="00A66B48"/>
    <w:rsid w:val="00A80727"/>
    <w:rsid w:val="00AC3670"/>
    <w:rsid w:val="00AF6374"/>
    <w:rsid w:val="00B04444"/>
    <w:rsid w:val="00B13A58"/>
    <w:rsid w:val="00B44DA4"/>
    <w:rsid w:val="00B513A5"/>
    <w:rsid w:val="00B56289"/>
    <w:rsid w:val="00B717F5"/>
    <w:rsid w:val="00B72654"/>
    <w:rsid w:val="00B743CD"/>
    <w:rsid w:val="00B94558"/>
    <w:rsid w:val="00BC2860"/>
    <w:rsid w:val="00BE43CC"/>
    <w:rsid w:val="00BE587A"/>
    <w:rsid w:val="00C02A66"/>
    <w:rsid w:val="00C05631"/>
    <w:rsid w:val="00C204A9"/>
    <w:rsid w:val="00C21209"/>
    <w:rsid w:val="00C7600F"/>
    <w:rsid w:val="00C96198"/>
    <w:rsid w:val="00CB3E7B"/>
    <w:rsid w:val="00CB4ADE"/>
    <w:rsid w:val="00CB622C"/>
    <w:rsid w:val="00CC295D"/>
    <w:rsid w:val="00CC6263"/>
    <w:rsid w:val="00CF2DAB"/>
    <w:rsid w:val="00CF33E5"/>
    <w:rsid w:val="00D017B1"/>
    <w:rsid w:val="00D21030"/>
    <w:rsid w:val="00D271C8"/>
    <w:rsid w:val="00D30CDC"/>
    <w:rsid w:val="00D56D4A"/>
    <w:rsid w:val="00DB17BB"/>
    <w:rsid w:val="00DC43C6"/>
    <w:rsid w:val="00DE0313"/>
    <w:rsid w:val="00DF4FB6"/>
    <w:rsid w:val="00E04274"/>
    <w:rsid w:val="00E07D6C"/>
    <w:rsid w:val="00E27B09"/>
    <w:rsid w:val="00E5064B"/>
    <w:rsid w:val="00E60A7F"/>
    <w:rsid w:val="00E83337"/>
    <w:rsid w:val="00E87A0B"/>
    <w:rsid w:val="00E92A46"/>
    <w:rsid w:val="00EB6921"/>
    <w:rsid w:val="00EC34CB"/>
    <w:rsid w:val="00ED5913"/>
    <w:rsid w:val="00F02719"/>
    <w:rsid w:val="00F106A6"/>
    <w:rsid w:val="00F206C8"/>
    <w:rsid w:val="00F25B71"/>
    <w:rsid w:val="00F33525"/>
    <w:rsid w:val="00F83BCF"/>
    <w:rsid w:val="00F93A07"/>
    <w:rsid w:val="00FC31F6"/>
    <w:rsid w:val="00FC3E65"/>
    <w:rsid w:val="00FF152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34621"/>
  <w15:chartTrackingRefBased/>
  <w15:docId w15:val="{81768BEC-7646-4668-B98E-6EEE6AE7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4E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E0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\AppData\Local\Temp\plan%20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1.dot</Template>
  <TotalTime>604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Sylwia</cp:lastModifiedBy>
  <cp:revision>88</cp:revision>
  <cp:lastPrinted>2021-04-19T09:31:00Z</cp:lastPrinted>
  <dcterms:created xsi:type="dcterms:W3CDTF">2020-09-07T12:04:00Z</dcterms:created>
  <dcterms:modified xsi:type="dcterms:W3CDTF">2021-04-20T11:37:00Z</dcterms:modified>
</cp:coreProperties>
</file>